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中国音乐学院五届五次教代会提案表</w:t>
      </w:r>
    </w:p>
    <w:p>
      <w:pPr>
        <w:ind w:firstLine="270" w:firstLineChars="1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提案编号：                                                              年      月      日</w:t>
      </w:r>
    </w:p>
    <w:tbl>
      <w:tblPr>
        <w:tblStyle w:val="3"/>
        <w:tblW w:w="104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54"/>
        <w:gridCol w:w="972"/>
        <w:gridCol w:w="1611"/>
        <w:gridCol w:w="1198"/>
        <w:gridCol w:w="1198"/>
        <w:gridCol w:w="1198"/>
        <w:gridCol w:w="954"/>
        <w:gridCol w:w="9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提案题目</w:t>
            </w:r>
          </w:p>
        </w:tc>
        <w:tc>
          <w:tcPr>
            <w:tcW w:w="90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附议人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提案时间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提案处理部门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党院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办公室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组织部（）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宣传部（）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纪检监察办公室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学生处团委（）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保卫部（）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离退休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工作部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工会（）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教育教学中心（）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科研处（）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研究生院（）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国际交流中心（）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人力资源中心（）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财务管理中心（）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审计处（）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教学服务中心（）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作曲系（）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音乐学系（）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提案人所属部门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指挥系（）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声乐歌剧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系（）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国乐系（）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管弦系（）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钢琴系（）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艺术管理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系（）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教育学院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思政部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、基础部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附中（）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图书馆（）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中国乐派研究院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（）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高精尖中心（）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网络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中心（）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考级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eastAsia="zh-CN"/>
              </w:rPr>
              <w:t>艺术中心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（）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  案  内  容（可附页）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教代会提案工作委员会对本提案的审议意见：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1、本提案作为正式提案予以立案（    ）；2、本提案作为意见或建议转达给相关部门（            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7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4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分管院领导意见：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签名：                年     月 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4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提案落实情况（由提案承办人填写，可附件）：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047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提案人对本提案处理、落实情况的意见：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1、满意（       ）；2、希望进一步落实（       ）；3、不满意（         ）。其他意见：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               年      月     日</w:t>
            </w:r>
          </w:p>
        </w:tc>
      </w:tr>
    </w:tbl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 1.填写提案须一事一案、一案一表（可复印）。</w:t>
      </w:r>
    </w:p>
    <w:p>
      <w:pPr>
        <w:ind w:left="420" w:leftChars="200" w:firstLine="660" w:firstLineChars="2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2.提案人和附议人须是正式代表。</w:t>
      </w:r>
    </w:p>
    <w:p>
      <w:pPr>
        <w:jc w:val="right"/>
      </w:pPr>
      <w:r>
        <w:rPr>
          <w:rFonts w:hint="eastAsia"/>
        </w:rPr>
        <w:t>中国音乐学院工会制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A246E"/>
    <w:rsid w:val="632A24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2021-06-09T01:13:00Z</dcterms:created>
  <dc:creator>宝贝不哭</dc:creator>
  <cp:lastModifiedBy>宝贝不哭</cp:lastModifiedBy>
  <dcterms:modified xsi:type="dcterms:W3CDTF">2021-06-09T01:13:32Z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